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F87" w:rsidRPr="000845B1" w:rsidRDefault="00B43F87" w:rsidP="00B43F87">
      <w:pPr>
        <w:spacing w:before="60"/>
        <w:jc w:val="center"/>
        <w:rPr>
          <w:b/>
          <w:color w:val="000000"/>
          <w:sz w:val="26"/>
          <w:szCs w:val="26"/>
        </w:rPr>
      </w:pPr>
      <w:r w:rsidRPr="000845B1">
        <w:rPr>
          <w:b/>
          <w:color w:val="000000"/>
          <w:sz w:val="26"/>
          <w:szCs w:val="26"/>
        </w:rPr>
        <w:t>Сводная ведомость результатов проведения специальной оценки условий труда</w:t>
      </w:r>
    </w:p>
    <w:p w:rsidR="00B43F87" w:rsidRPr="000845B1" w:rsidRDefault="00B43F87" w:rsidP="00B43F87">
      <w:pPr>
        <w:rPr>
          <w:sz w:val="26"/>
          <w:szCs w:val="26"/>
        </w:rPr>
      </w:pPr>
    </w:p>
    <w:p w:rsidR="00B43F87" w:rsidRPr="00B43F87" w:rsidRDefault="00B43F87" w:rsidP="00B43F87">
      <w:r w:rsidRPr="000845B1">
        <w:rPr>
          <w:sz w:val="26"/>
          <w:szCs w:val="26"/>
        </w:rPr>
        <w:t>Наименование организации:</w:t>
      </w:r>
      <w:r w:rsidRPr="000845B1">
        <w:rPr>
          <w:sz w:val="26"/>
          <w:szCs w:val="26"/>
          <w:u w:val="single"/>
        </w:rPr>
        <w:t xml:space="preserve"> </w:t>
      </w:r>
      <w:r w:rsidRPr="000845B1">
        <w:rPr>
          <w:sz w:val="26"/>
          <w:szCs w:val="26"/>
          <w:u w:val="single"/>
        </w:rPr>
        <w:fldChar w:fldCharType="begin"/>
      </w:r>
      <w:r w:rsidRPr="000845B1">
        <w:rPr>
          <w:sz w:val="26"/>
          <w:szCs w:val="26"/>
          <w:u w:val="single"/>
        </w:rPr>
        <w:instrText xml:space="preserve"> DOCVARIABLE ceh_info \* MERGEFORMAT </w:instrText>
      </w:r>
      <w:r w:rsidRPr="000845B1">
        <w:rPr>
          <w:sz w:val="26"/>
          <w:szCs w:val="26"/>
          <w:u w:val="single"/>
        </w:rPr>
        <w:fldChar w:fldCharType="separate"/>
      </w:r>
      <w:r w:rsidRPr="000845B1">
        <w:rPr>
          <w:sz w:val="26"/>
          <w:szCs w:val="26"/>
          <w:u w:val="single"/>
        </w:rPr>
        <w:t>Областное государственное бюджетное учреждение здравоохранения «Центр общественного здоровья и медицинской профилактики города Старого Оскола»</w:t>
      </w:r>
      <w:r w:rsidRPr="000845B1">
        <w:rPr>
          <w:sz w:val="26"/>
          <w:szCs w:val="26"/>
          <w:u w:val="single"/>
        </w:rPr>
        <w:fldChar w:fldCharType="end"/>
      </w:r>
      <w:r w:rsidRPr="00B43F87">
        <w:rPr>
          <w:u w:val="single"/>
        </w:rPr>
        <w:t> </w:t>
      </w:r>
    </w:p>
    <w:p w:rsidR="00F06873" w:rsidRDefault="00F06873" w:rsidP="004654AF">
      <w:pPr>
        <w:suppressAutoHyphens/>
        <w:jc w:val="right"/>
      </w:pPr>
    </w:p>
    <w:p w:rsidR="000845B1" w:rsidRDefault="000845B1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bookmarkStart w:id="0" w:name="table1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134"/>
        <w:gridCol w:w="3235"/>
        <w:gridCol w:w="1052"/>
        <w:gridCol w:w="1053"/>
        <w:gridCol w:w="1155"/>
        <w:gridCol w:w="1155"/>
        <w:gridCol w:w="1155"/>
        <w:gridCol w:w="1156"/>
        <w:gridCol w:w="1059"/>
      </w:tblGrid>
      <w:tr w:rsidR="000845B1" w:rsidRPr="000845B1" w:rsidTr="003C038B">
        <w:trPr>
          <w:trHeight w:val="475"/>
          <w:jc w:val="center"/>
        </w:trPr>
        <w:tc>
          <w:tcPr>
            <w:tcW w:w="2972" w:type="dxa"/>
            <w:vMerge w:val="restart"/>
            <w:vAlign w:val="center"/>
          </w:tcPr>
          <w:p w:rsidR="000845B1" w:rsidRPr="000845B1" w:rsidRDefault="000845B1" w:rsidP="000845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0845B1">
              <w:rPr>
                <w:rFonts w:eastAsia="Calibri"/>
                <w:b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4369" w:type="dxa"/>
            <w:gridSpan w:val="2"/>
            <w:vMerge w:val="restart"/>
            <w:vAlign w:val="center"/>
          </w:tcPr>
          <w:p w:rsidR="000845B1" w:rsidRPr="000845B1" w:rsidRDefault="000845B1" w:rsidP="000845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0845B1">
              <w:rPr>
                <w:rFonts w:eastAsia="Calibri"/>
                <w:b/>
                <w:sz w:val="26"/>
                <w:szCs w:val="26"/>
                <w:lang w:eastAsia="en-US"/>
              </w:rPr>
              <w:t>Количество рабочих мест и численность работников, занятых на этих рабочих местах</w:t>
            </w:r>
          </w:p>
          <w:p w:rsidR="000845B1" w:rsidRPr="000845B1" w:rsidRDefault="000845B1" w:rsidP="000845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785" w:type="dxa"/>
            <w:gridSpan w:val="7"/>
            <w:vAlign w:val="center"/>
          </w:tcPr>
          <w:p w:rsidR="000845B1" w:rsidRPr="000845B1" w:rsidRDefault="000845B1" w:rsidP="000845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0845B1">
              <w:rPr>
                <w:rFonts w:eastAsia="Calibri"/>
                <w:b/>
                <w:sz w:val="26"/>
                <w:szCs w:val="26"/>
                <w:lang w:eastAsia="en-US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0845B1" w:rsidRPr="000845B1" w:rsidTr="003C038B">
        <w:trPr>
          <w:trHeight w:val="339"/>
          <w:jc w:val="center"/>
        </w:trPr>
        <w:tc>
          <w:tcPr>
            <w:tcW w:w="2972" w:type="dxa"/>
            <w:vMerge/>
            <w:vAlign w:val="center"/>
          </w:tcPr>
          <w:p w:rsidR="000845B1" w:rsidRPr="000845B1" w:rsidRDefault="000845B1" w:rsidP="000845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369" w:type="dxa"/>
            <w:gridSpan w:val="2"/>
            <w:vMerge/>
            <w:vAlign w:val="center"/>
          </w:tcPr>
          <w:p w:rsidR="000845B1" w:rsidRPr="000845B1" w:rsidRDefault="000845B1" w:rsidP="000845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052" w:type="dxa"/>
            <w:vMerge w:val="restart"/>
            <w:vAlign w:val="center"/>
          </w:tcPr>
          <w:p w:rsidR="000845B1" w:rsidRPr="000845B1" w:rsidRDefault="000845B1" w:rsidP="000845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0845B1">
              <w:rPr>
                <w:rFonts w:eastAsia="Calibri"/>
                <w:b/>
                <w:sz w:val="26"/>
                <w:szCs w:val="26"/>
                <w:lang w:eastAsia="en-US"/>
              </w:rPr>
              <w:t>класс 1</w:t>
            </w:r>
          </w:p>
        </w:tc>
        <w:tc>
          <w:tcPr>
            <w:tcW w:w="1053" w:type="dxa"/>
            <w:vMerge w:val="restart"/>
            <w:vAlign w:val="center"/>
          </w:tcPr>
          <w:p w:rsidR="000845B1" w:rsidRPr="000845B1" w:rsidRDefault="000845B1" w:rsidP="000845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0845B1">
              <w:rPr>
                <w:rFonts w:eastAsia="Calibri"/>
                <w:b/>
                <w:sz w:val="26"/>
                <w:szCs w:val="26"/>
                <w:lang w:eastAsia="en-US"/>
              </w:rPr>
              <w:t>класс 2</w:t>
            </w:r>
          </w:p>
        </w:tc>
        <w:tc>
          <w:tcPr>
            <w:tcW w:w="4621" w:type="dxa"/>
            <w:gridSpan w:val="4"/>
            <w:vAlign w:val="center"/>
          </w:tcPr>
          <w:p w:rsidR="000845B1" w:rsidRPr="000845B1" w:rsidRDefault="000845B1" w:rsidP="000845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0845B1">
              <w:rPr>
                <w:rFonts w:eastAsia="Calibri"/>
                <w:b/>
                <w:sz w:val="26"/>
                <w:szCs w:val="26"/>
                <w:lang w:eastAsia="en-US"/>
              </w:rPr>
              <w:t>класс 3</w:t>
            </w:r>
          </w:p>
        </w:tc>
        <w:tc>
          <w:tcPr>
            <w:tcW w:w="1059" w:type="dxa"/>
            <w:vMerge w:val="restart"/>
            <w:vAlign w:val="center"/>
          </w:tcPr>
          <w:p w:rsidR="000845B1" w:rsidRPr="000845B1" w:rsidRDefault="000845B1" w:rsidP="000845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0845B1">
              <w:rPr>
                <w:rFonts w:eastAsia="Calibri"/>
                <w:b/>
                <w:sz w:val="26"/>
                <w:szCs w:val="26"/>
                <w:lang w:eastAsia="en-US"/>
              </w:rPr>
              <w:t>класс 4</w:t>
            </w:r>
          </w:p>
        </w:tc>
      </w:tr>
      <w:tr w:rsidR="000845B1" w:rsidRPr="000845B1" w:rsidTr="003C038B">
        <w:trPr>
          <w:trHeight w:val="313"/>
          <w:jc w:val="center"/>
        </w:trPr>
        <w:tc>
          <w:tcPr>
            <w:tcW w:w="2972" w:type="dxa"/>
            <w:vMerge/>
            <w:vAlign w:val="center"/>
          </w:tcPr>
          <w:p w:rsidR="000845B1" w:rsidRPr="000845B1" w:rsidRDefault="000845B1" w:rsidP="000845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845B1" w:rsidRPr="000845B1" w:rsidRDefault="000845B1" w:rsidP="000845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0845B1">
              <w:rPr>
                <w:rFonts w:eastAsia="Calibri"/>
                <w:b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3235" w:type="dxa"/>
            <w:vAlign w:val="center"/>
          </w:tcPr>
          <w:p w:rsidR="000845B1" w:rsidRPr="000845B1" w:rsidRDefault="000845B1" w:rsidP="000845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sz w:val="26"/>
                <w:szCs w:val="26"/>
                <w:lang w:eastAsia="en-US"/>
              </w:rPr>
            </w:pPr>
            <w:r w:rsidRPr="000845B1">
              <w:rPr>
                <w:rFonts w:eastAsia="Calibri"/>
                <w:b/>
                <w:sz w:val="26"/>
                <w:szCs w:val="26"/>
                <w:lang w:eastAsia="en-US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52" w:type="dxa"/>
            <w:vMerge/>
            <w:vAlign w:val="center"/>
          </w:tcPr>
          <w:p w:rsidR="000845B1" w:rsidRPr="000845B1" w:rsidRDefault="000845B1" w:rsidP="000845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053" w:type="dxa"/>
            <w:vMerge/>
            <w:vAlign w:val="center"/>
          </w:tcPr>
          <w:p w:rsidR="000845B1" w:rsidRPr="000845B1" w:rsidRDefault="000845B1" w:rsidP="000845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155" w:type="dxa"/>
            <w:vAlign w:val="center"/>
          </w:tcPr>
          <w:p w:rsidR="000845B1" w:rsidRPr="000845B1" w:rsidRDefault="000845B1" w:rsidP="000845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0845B1">
              <w:rPr>
                <w:rFonts w:eastAsia="Calibri"/>
                <w:b/>
                <w:sz w:val="26"/>
                <w:szCs w:val="26"/>
                <w:lang w:eastAsia="en-US"/>
              </w:rPr>
              <w:t>3.1</w:t>
            </w:r>
          </w:p>
        </w:tc>
        <w:tc>
          <w:tcPr>
            <w:tcW w:w="1155" w:type="dxa"/>
            <w:vAlign w:val="center"/>
          </w:tcPr>
          <w:p w:rsidR="000845B1" w:rsidRPr="000845B1" w:rsidRDefault="000845B1" w:rsidP="000845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0845B1">
              <w:rPr>
                <w:rFonts w:eastAsia="Calibri"/>
                <w:b/>
                <w:sz w:val="26"/>
                <w:szCs w:val="26"/>
                <w:lang w:eastAsia="en-US"/>
              </w:rPr>
              <w:t>3.2</w:t>
            </w:r>
          </w:p>
        </w:tc>
        <w:tc>
          <w:tcPr>
            <w:tcW w:w="1155" w:type="dxa"/>
            <w:vAlign w:val="center"/>
          </w:tcPr>
          <w:p w:rsidR="000845B1" w:rsidRPr="000845B1" w:rsidRDefault="000845B1" w:rsidP="000845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0845B1">
              <w:rPr>
                <w:rFonts w:eastAsia="Calibri"/>
                <w:b/>
                <w:sz w:val="26"/>
                <w:szCs w:val="26"/>
                <w:lang w:eastAsia="en-US"/>
              </w:rPr>
              <w:t>3.3</w:t>
            </w:r>
          </w:p>
        </w:tc>
        <w:tc>
          <w:tcPr>
            <w:tcW w:w="1156" w:type="dxa"/>
            <w:vAlign w:val="center"/>
          </w:tcPr>
          <w:p w:rsidR="000845B1" w:rsidRPr="000845B1" w:rsidRDefault="000845B1" w:rsidP="000845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0845B1">
              <w:rPr>
                <w:rFonts w:eastAsia="Calibri"/>
                <w:b/>
                <w:sz w:val="26"/>
                <w:szCs w:val="26"/>
                <w:lang w:eastAsia="en-US"/>
              </w:rPr>
              <w:t>3.4.</w:t>
            </w:r>
          </w:p>
        </w:tc>
        <w:tc>
          <w:tcPr>
            <w:tcW w:w="1059" w:type="dxa"/>
            <w:vMerge/>
            <w:vAlign w:val="center"/>
          </w:tcPr>
          <w:p w:rsidR="000845B1" w:rsidRPr="000845B1" w:rsidRDefault="000845B1" w:rsidP="000845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845B1" w:rsidRPr="000845B1" w:rsidTr="003C038B">
        <w:trPr>
          <w:jc w:val="center"/>
        </w:trPr>
        <w:tc>
          <w:tcPr>
            <w:tcW w:w="2972" w:type="dxa"/>
            <w:vAlign w:val="center"/>
          </w:tcPr>
          <w:p w:rsidR="000845B1" w:rsidRPr="000845B1" w:rsidRDefault="000845B1" w:rsidP="000845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845B1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0845B1" w:rsidRPr="000845B1" w:rsidRDefault="000845B1" w:rsidP="000845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845B1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235" w:type="dxa"/>
            <w:vAlign w:val="center"/>
          </w:tcPr>
          <w:p w:rsidR="000845B1" w:rsidRPr="000845B1" w:rsidRDefault="000845B1" w:rsidP="000845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845B1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052" w:type="dxa"/>
            <w:vAlign w:val="center"/>
          </w:tcPr>
          <w:p w:rsidR="000845B1" w:rsidRPr="000845B1" w:rsidRDefault="000845B1" w:rsidP="000845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845B1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053" w:type="dxa"/>
            <w:vAlign w:val="center"/>
          </w:tcPr>
          <w:p w:rsidR="000845B1" w:rsidRPr="000845B1" w:rsidRDefault="000845B1" w:rsidP="000845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845B1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155" w:type="dxa"/>
            <w:vAlign w:val="center"/>
          </w:tcPr>
          <w:p w:rsidR="000845B1" w:rsidRPr="000845B1" w:rsidRDefault="000845B1" w:rsidP="000845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845B1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155" w:type="dxa"/>
            <w:vAlign w:val="center"/>
          </w:tcPr>
          <w:p w:rsidR="000845B1" w:rsidRPr="000845B1" w:rsidRDefault="000845B1" w:rsidP="000845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845B1"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155" w:type="dxa"/>
            <w:vAlign w:val="center"/>
          </w:tcPr>
          <w:p w:rsidR="000845B1" w:rsidRPr="000845B1" w:rsidRDefault="000845B1" w:rsidP="000845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845B1"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156" w:type="dxa"/>
            <w:vAlign w:val="center"/>
          </w:tcPr>
          <w:p w:rsidR="000845B1" w:rsidRPr="000845B1" w:rsidRDefault="000845B1" w:rsidP="000845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845B1"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059" w:type="dxa"/>
            <w:vAlign w:val="center"/>
          </w:tcPr>
          <w:p w:rsidR="000845B1" w:rsidRPr="000845B1" w:rsidRDefault="000845B1" w:rsidP="000845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845B1"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</w:tr>
      <w:tr w:rsidR="000845B1" w:rsidRPr="000845B1" w:rsidTr="003C038B">
        <w:trPr>
          <w:jc w:val="center"/>
        </w:trPr>
        <w:tc>
          <w:tcPr>
            <w:tcW w:w="2972" w:type="dxa"/>
            <w:vAlign w:val="center"/>
          </w:tcPr>
          <w:p w:rsidR="000845B1" w:rsidRPr="000845B1" w:rsidRDefault="000845B1" w:rsidP="000845B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0845B1">
              <w:rPr>
                <w:rFonts w:eastAsia="Calibri"/>
                <w:b/>
                <w:sz w:val="26"/>
                <w:szCs w:val="26"/>
                <w:lang w:eastAsia="en-US"/>
              </w:rPr>
              <w:t>Рабочие места (ед.)</w:t>
            </w:r>
          </w:p>
        </w:tc>
        <w:tc>
          <w:tcPr>
            <w:tcW w:w="1134" w:type="dxa"/>
            <w:vAlign w:val="center"/>
          </w:tcPr>
          <w:p w:rsidR="000845B1" w:rsidRPr="000845B1" w:rsidRDefault="000845B1" w:rsidP="00A26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845B1">
              <w:rPr>
                <w:rFonts w:eastAsia="Calibri"/>
                <w:sz w:val="26"/>
                <w:szCs w:val="26"/>
                <w:lang w:eastAsia="en-US"/>
              </w:rPr>
              <w:t>7</w:t>
            </w:r>
            <w:r w:rsidR="00A26D94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235" w:type="dxa"/>
            <w:vAlign w:val="center"/>
          </w:tcPr>
          <w:p w:rsidR="000845B1" w:rsidRPr="000845B1" w:rsidRDefault="000845B1" w:rsidP="00D47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845B1">
              <w:rPr>
                <w:rFonts w:eastAsia="Calibri"/>
                <w:sz w:val="26"/>
                <w:szCs w:val="26"/>
                <w:lang w:eastAsia="en-US"/>
              </w:rPr>
              <w:t>7</w:t>
            </w:r>
            <w:r w:rsidR="00D47B08"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052" w:type="dxa"/>
            <w:vAlign w:val="center"/>
          </w:tcPr>
          <w:p w:rsidR="000845B1" w:rsidRPr="000845B1" w:rsidRDefault="000845B1" w:rsidP="000845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845B1"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053" w:type="dxa"/>
            <w:vAlign w:val="center"/>
          </w:tcPr>
          <w:p w:rsidR="000845B1" w:rsidRPr="000845B1" w:rsidRDefault="000845B1" w:rsidP="000845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845B1">
              <w:rPr>
                <w:rFonts w:eastAsia="Calibri"/>
                <w:sz w:val="26"/>
                <w:szCs w:val="26"/>
                <w:lang w:eastAsia="en-US"/>
              </w:rPr>
              <w:t>36</w:t>
            </w:r>
          </w:p>
        </w:tc>
        <w:tc>
          <w:tcPr>
            <w:tcW w:w="1155" w:type="dxa"/>
            <w:vAlign w:val="center"/>
          </w:tcPr>
          <w:p w:rsidR="000845B1" w:rsidRPr="000845B1" w:rsidRDefault="000845B1" w:rsidP="000845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845B1"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55" w:type="dxa"/>
            <w:vAlign w:val="center"/>
          </w:tcPr>
          <w:p w:rsidR="000845B1" w:rsidRPr="000845B1" w:rsidRDefault="00B33308" w:rsidP="00D47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  <w:r w:rsidR="00D47B08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55" w:type="dxa"/>
            <w:vAlign w:val="center"/>
          </w:tcPr>
          <w:p w:rsidR="000845B1" w:rsidRPr="000845B1" w:rsidRDefault="000845B1" w:rsidP="000845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845B1"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56" w:type="dxa"/>
            <w:vAlign w:val="center"/>
          </w:tcPr>
          <w:p w:rsidR="000845B1" w:rsidRPr="000845B1" w:rsidRDefault="000845B1" w:rsidP="000845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845B1"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059" w:type="dxa"/>
            <w:vAlign w:val="center"/>
          </w:tcPr>
          <w:p w:rsidR="000845B1" w:rsidRPr="000845B1" w:rsidRDefault="000845B1" w:rsidP="000845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845B1"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</w:tr>
      <w:tr w:rsidR="000845B1" w:rsidRPr="000845B1" w:rsidTr="003C038B">
        <w:trPr>
          <w:jc w:val="center"/>
        </w:trPr>
        <w:tc>
          <w:tcPr>
            <w:tcW w:w="2972" w:type="dxa"/>
            <w:vAlign w:val="center"/>
          </w:tcPr>
          <w:p w:rsidR="003C038B" w:rsidRDefault="000845B1" w:rsidP="000845B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0845B1">
              <w:rPr>
                <w:rFonts w:eastAsia="Calibri"/>
                <w:b/>
                <w:sz w:val="26"/>
                <w:szCs w:val="26"/>
                <w:lang w:eastAsia="en-US"/>
              </w:rPr>
              <w:t xml:space="preserve">Работники, занятые на </w:t>
            </w:r>
          </w:p>
          <w:p w:rsidR="000845B1" w:rsidRPr="000845B1" w:rsidRDefault="000845B1" w:rsidP="000845B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0845B1">
              <w:rPr>
                <w:rFonts w:eastAsia="Calibri"/>
                <w:b/>
                <w:sz w:val="26"/>
                <w:szCs w:val="26"/>
                <w:lang w:eastAsia="en-US"/>
              </w:rPr>
              <w:t>рабочих местах (чел.)</w:t>
            </w:r>
          </w:p>
        </w:tc>
        <w:tc>
          <w:tcPr>
            <w:tcW w:w="1134" w:type="dxa"/>
            <w:vAlign w:val="center"/>
          </w:tcPr>
          <w:p w:rsidR="000845B1" w:rsidRPr="000845B1" w:rsidRDefault="000845B1" w:rsidP="00410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845B1">
              <w:rPr>
                <w:rFonts w:eastAsia="Calibri"/>
                <w:sz w:val="26"/>
                <w:szCs w:val="26"/>
                <w:lang w:eastAsia="en-US"/>
              </w:rPr>
              <w:t>7</w:t>
            </w:r>
            <w:r w:rsidR="0041090A"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3235" w:type="dxa"/>
            <w:vAlign w:val="center"/>
          </w:tcPr>
          <w:p w:rsidR="000845B1" w:rsidRPr="000845B1" w:rsidRDefault="00D47B08" w:rsidP="00D47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81</w:t>
            </w:r>
          </w:p>
        </w:tc>
        <w:tc>
          <w:tcPr>
            <w:tcW w:w="1052" w:type="dxa"/>
            <w:vAlign w:val="center"/>
          </w:tcPr>
          <w:p w:rsidR="000845B1" w:rsidRPr="000845B1" w:rsidRDefault="000845B1" w:rsidP="000845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845B1"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053" w:type="dxa"/>
            <w:vAlign w:val="center"/>
          </w:tcPr>
          <w:p w:rsidR="000845B1" w:rsidRPr="000845B1" w:rsidRDefault="000845B1" w:rsidP="000845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845B1">
              <w:rPr>
                <w:rFonts w:eastAsia="Calibri"/>
                <w:sz w:val="26"/>
                <w:szCs w:val="26"/>
                <w:lang w:eastAsia="en-US"/>
              </w:rPr>
              <w:t>39</w:t>
            </w:r>
          </w:p>
        </w:tc>
        <w:tc>
          <w:tcPr>
            <w:tcW w:w="1155" w:type="dxa"/>
            <w:vAlign w:val="center"/>
          </w:tcPr>
          <w:p w:rsidR="000845B1" w:rsidRPr="000845B1" w:rsidRDefault="000845B1" w:rsidP="000845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845B1"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55" w:type="dxa"/>
            <w:vAlign w:val="center"/>
          </w:tcPr>
          <w:p w:rsidR="000845B1" w:rsidRPr="000845B1" w:rsidRDefault="00B33308" w:rsidP="00D47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  <w:r w:rsidR="00D47B08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55" w:type="dxa"/>
            <w:vAlign w:val="center"/>
          </w:tcPr>
          <w:p w:rsidR="000845B1" w:rsidRPr="000845B1" w:rsidRDefault="000845B1" w:rsidP="000845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845B1"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56" w:type="dxa"/>
            <w:vAlign w:val="center"/>
          </w:tcPr>
          <w:p w:rsidR="000845B1" w:rsidRPr="000845B1" w:rsidRDefault="000845B1" w:rsidP="000845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845B1"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059" w:type="dxa"/>
            <w:vAlign w:val="center"/>
          </w:tcPr>
          <w:p w:rsidR="000845B1" w:rsidRPr="000845B1" w:rsidRDefault="000845B1" w:rsidP="000845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845B1"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</w:tr>
      <w:tr w:rsidR="000845B1" w:rsidRPr="000845B1" w:rsidTr="003C038B">
        <w:trPr>
          <w:jc w:val="center"/>
        </w:trPr>
        <w:tc>
          <w:tcPr>
            <w:tcW w:w="2972" w:type="dxa"/>
            <w:vAlign w:val="center"/>
          </w:tcPr>
          <w:p w:rsidR="000845B1" w:rsidRPr="000845B1" w:rsidRDefault="000845B1" w:rsidP="000845B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0845B1">
              <w:rPr>
                <w:rFonts w:eastAsia="Calibri"/>
                <w:b/>
                <w:sz w:val="26"/>
                <w:szCs w:val="26"/>
                <w:lang w:eastAsia="en-US"/>
              </w:rPr>
              <w:t>из них женщин</w:t>
            </w:r>
          </w:p>
        </w:tc>
        <w:tc>
          <w:tcPr>
            <w:tcW w:w="1134" w:type="dxa"/>
            <w:vAlign w:val="center"/>
          </w:tcPr>
          <w:p w:rsidR="000845B1" w:rsidRPr="000845B1" w:rsidRDefault="000845B1" w:rsidP="000845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845B1">
              <w:rPr>
                <w:rFonts w:eastAsia="Calibri"/>
                <w:sz w:val="26"/>
                <w:szCs w:val="26"/>
                <w:lang w:eastAsia="en-US"/>
              </w:rPr>
              <w:t>68</w:t>
            </w:r>
          </w:p>
        </w:tc>
        <w:tc>
          <w:tcPr>
            <w:tcW w:w="3235" w:type="dxa"/>
            <w:vAlign w:val="center"/>
          </w:tcPr>
          <w:p w:rsidR="000845B1" w:rsidRPr="000845B1" w:rsidRDefault="00D47B08" w:rsidP="000845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70</w:t>
            </w:r>
          </w:p>
        </w:tc>
        <w:tc>
          <w:tcPr>
            <w:tcW w:w="1052" w:type="dxa"/>
            <w:vAlign w:val="center"/>
          </w:tcPr>
          <w:p w:rsidR="000845B1" w:rsidRPr="000845B1" w:rsidRDefault="000845B1" w:rsidP="000845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845B1"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053" w:type="dxa"/>
            <w:vAlign w:val="center"/>
          </w:tcPr>
          <w:p w:rsidR="000845B1" w:rsidRPr="000845B1" w:rsidRDefault="000845B1" w:rsidP="000845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845B1">
              <w:rPr>
                <w:rFonts w:eastAsia="Calibri"/>
                <w:sz w:val="26"/>
                <w:szCs w:val="26"/>
                <w:lang w:eastAsia="en-US"/>
              </w:rPr>
              <w:t>33</w:t>
            </w:r>
          </w:p>
        </w:tc>
        <w:tc>
          <w:tcPr>
            <w:tcW w:w="1155" w:type="dxa"/>
            <w:vAlign w:val="center"/>
          </w:tcPr>
          <w:p w:rsidR="000845B1" w:rsidRPr="000845B1" w:rsidRDefault="000845B1" w:rsidP="000845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845B1"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55" w:type="dxa"/>
            <w:vAlign w:val="center"/>
          </w:tcPr>
          <w:p w:rsidR="000845B1" w:rsidRPr="000845B1" w:rsidRDefault="000845B1" w:rsidP="00D47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845B1"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="00D47B08">
              <w:rPr>
                <w:rFonts w:eastAsia="Calibri"/>
                <w:sz w:val="26"/>
                <w:szCs w:val="26"/>
                <w:lang w:eastAsia="en-US"/>
              </w:rPr>
              <w:t>7</w:t>
            </w:r>
            <w:bookmarkStart w:id="1" w:name="_GoBack"/>
            <w:bookmarkEnd w:id="1"/>
          </w:p>
        </w:tc>
        <w:tc>
          <w:tcPr>
            <w:tcW w:w="1155" w:type="dxa"/>
            <w:vAlign w:val="center"/>
          </w:tcPr>
          <w:p w:rsidR="000845B1" w:rsidRPr="000845B1" w:rsidRDefault="000845B1" w:rsidP="000845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845B1"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56" w:type="dxa"/>
            <w:vAlign w:val="center"/>
          </w:tcPr>
          <w:p w:rsidR="000845B1" w:rsidRPr="000845B1" w:rsidRDefault="000845B1" w:rsidP="000845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845B1"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059" w:type="dxa"/>
            <w:vAlign w:val="center"/>
          </w:tcPr>
          <w:p w:rsidR="000845B1" w:rsidRPr="000845B1" w:rsidRDefault="000845B1" w:rsidP="000845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845B1"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</w:tr>
      <w:tr w:rsidR="000845B1" w:rsidRPr="000845B1" w:rsidTr="003C038B">
        <w:trPr>
          <w:jc w:val="center"/>
        </w:trPr>
        <w:tc>
          <w:tcPr>
            <w:tcW w:w="2972" w:type="dxa"/>
            <w:vAlign w:val="center"/>
          </w:tcPr>
          <w:p w:rsidR="003C038B" w:rsidRDefault="000845B1" w:rsidP="000845B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0845B1">
              <w:rPr>
                <w:rFonts w:eastAsia="Calibri"/>
                <w:b/>
                <w:sz w:val="26"/>
                <w:szCs w:val="26"/>
                <w:lang w:eastAsia="en-US"/>
              </w:rPr>
              <w:t xml:space="preserve">из них лиц в возрасте </w:t>
            </w:r>
          </w:p>
          <w:p w:rsidR="000845B1" w:rsidRPr="000845B1" w:rsidRDefault="000845B1" w:rsidP="000845B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0845B1">
              <w:rPr>
                <w:rFonts w:eastAsia="Calibri"/>
                <w:b/>
                <w:sz w:val="26"/>
                <w:szCs w:val="26"/>
                <w:lang w:eastAsia="en-US"/>
              </w:rPr>
              <w:t>до 18 лет</w:t>
            </w:r>
          </w:p>
        </w:tc>
        <w:tc>
          <w:tcPr>
            <w:tcW w:w="1134" w:type="dxa"/>
            <w:vAlign w:val="center"/>
          </w:tcPr>
          <w:p w:rsidR="000845B1" w:rsidRPr="000845B1" w:rsidRDefault="000845B1" w:rsidP="000845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845B1"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235" w:type="dxa"/>
            <w:vAlign w:val="center"/>
          </w:tcPr>
          <w:p w:rsidR="000845B1" w:rsidRPr="000845B1" w:rsidRDefault="000845B1" w:rsidP="000845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845B1"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052" w:type="dxa"/>
            <w:vAlign w:val="center"/>
          </w:tcPr>
          <w:p w:rsidR="000845B1" w:rsidRPr="000845B1" w:rsidRDefault="000845B1" w:rsidP="000845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845B1"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053" w:type="dxa"/>
            <w:vAlign w:val="center"/>
          </w:tcPr>
          <w:p w:rsidR="000845B1" w:rsidRPr="000845B1" w:rsidRDefault="000845B1" w:rsidP="000845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845B1"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55" w:type="dxa"/>
            <w:vAlign w:val="center"/>
          </w:tcPr>
          <w:p w:rsidR="000845B1" w:rsidRPr="000845B1" w:rsidRDefault="000845B1" w:rsidP="000845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845B1"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55" w:type="dxa"/>
            <w:vAlign w:val="center"/>
          </w:tcPr>
          <w:p w:rsidR="000845B1" w:rsidRPr="000845B1" w:rsidRDefault="000845B1" w:rsidP="000845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845B1"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55" w:type="dxa"/>
            <w:vAlign w:val="center"/>
          </w:tcPr>
          <w:p w:rsidR="000845B1" w:rsidRPr="000845B1" w:rsidRDefault="000845B1" w:rsidP="000845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845B1"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56" w:type="dxa"/>
            <w:vAlign w:val="center"/>
          </w:tcPr>
          <w:p w:rsidR="000845B1" w:rsidRPr="000845B1" w:rsidRDefault="000845B1" w:rsidP="000845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845B1"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059" w:type="dxa"/>
            <w:vAlign w:val="center"/>
          </w:tcPr>
          <w:p w:rsidR="000845B1" w:rsidRPr="000845B1" w:rsidRDefault="000845B1" w:rsidP="000845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845B1"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</w:tr>
      <w:tr w:rsidR="000845B1" w:rsidRPr="000845B1" w:rsidTr="003C038B">
        <w:trPr>
          <w:jc w:val="center"/>
        </w:trPr>
        <w:tc>
          <w:tcPr>
            <w:tcW w:w="2972" w:type="dxa"/>
            <w:vAlign w:val="center"/>
          </w:tcPr>
          <w:p w:rsidR="000845B1" w:rsidRPr="000845B1" w:rsidRDefault="000845B1" w:rsidP="000845B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0845B1">
              <w:rPr>
                <w:rFonts w:eastAsia="Calibri"/>
                <w:b/>
                <w:sz w:val="26"/>
                <w:szCs w:val="26"/>
                <w:lang w:eastAsia="en-US"/>
              </w:rPr>
              <w:t>из них инвалидов</w:t>
            </w:r>
          </w:p>
        </w:tc>
        <w:tc>
          <w:tcPr>
            <w:tcW w:w="1134" w:type="dxa"/>
            <w:vAlign w:val="center"/>
          </w:tcPr>
          <w:p w:rsidR="000845B1" w:rsidRPr="000845B1" w:rsidRDefault="009B4C33" w:rsidP="000845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235" w:type="dxa"/>
            <w:vAlign w:val="center"/>
          </w:tcPr>
          <w:p w:rsidR="000845B1" w:rsidRPr="000845B1" w:rsidRDefault="009B4C33" w:rsidP="000845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052" w:type="dxa"/>
            <w:vAlign w:val="center"/>
          </w:tcPr>
          <w:p w:rsidR="000845B1" w:rsidRPr="000845B1" w:rsidRDefault="000845B1" w:rsidP="000845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845B1"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053" w:type="dxa"/>
            <w:vAlign w:val="center"/>
          </w:tcPr>
          <w:p w:rsidR="000845B1" w:rsidRPr="000845B1" w:rsidRDefault="000845B1" w:rsidP="000845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845B1"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55" w:type="dxa"/>
            <w:vAlign w:val="center"/>
          </w:tcPr>
          <w:p w:rsidR="000845B1" w:rsidRPr="000845B1" w:rsidRDefault="000845B1" w:rsidP="000845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845B1"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55" w:type="dxa"/>
            <w:vAlign w:val="center"/>
          </w:tcPr>
          <w:p w:rsidR="000845B1" w:rsidRPr="000845B1" w:rsidRDefault="009B4C33" w:rsidP="000845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55" w:type="dxa"/>
            <w:vAlign w:val="center"/>
          </w:tcPr>
          <w:p w:rsidR="000845B1" w:rsidRPr="000845B1" w:rsidRDefault="000845B1" w:rsidP="000845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845B1"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56" w:type="dxa"/>
            <w:vAlign w:val="center"/>
          </w:tcPr>
          <w:p w:rsidR="000845B1" w:rsidRPr="000845B1" w:rsidRDefault="000845B1" w:rsidP="000845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845B1"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059" w:type="dxa"/>
            <w:vAlign w:val="center"/>
          </w:tcPr>
          <w:p w:rsidR="000845B1" w:rsidRPr="000845B1" w:rsidRDefault="000845B1" w:rsidP="000845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845B1"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</w:tr>
    </w:tbl>
    <w:p w:rsidR="000845B1" w:rsidRPr="00031916" w:rsidRDefault="000845B1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sectPr w:rsidR="000845B1" w:rsidRPr="00031916" w:rsidSect="00421AA4">
      <w:pgSz w:w="16838" w:h="11906" w:orient="landscape" w:code="9"/>
      <w:pgMar w:top="851" w:right="851" w:bottom="284" w:left="85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C1A" w:rsidRDefault="00881C1A">
      <w:r>
        <w:separator/>
      </w:r>
    </w:p>
  </w:endnote>
  <w:endnote w:type="continuationSeparator" w:id="0">
    <w:p w:rsidR="00881C1A" w:rsidRDefault="00881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C1A" w:rsidRDefault="00881C1A">
      <w:r>
        <w:separator/>
      </w:r>
    </w:p>
  </w:footnote>
  <w:footnote w:type="continuationSeparator" w:id="0">
    <w:p w:rsidR="00881C1A" w:rsidRDefault="00881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15"/>
    <w:docVar w:name="att_org_adr" w:val="308002, г. Белгород, пр-т Б.Хмельницкого, д.133 М"/>
    <w:docVar w:name="att_org_name" w:val="Общество с ограниченной ответственностью &quot;Эксперт&quot;"/>
    <w:docVar w:name="att_org_reg_date" w:val="15.12.2015"/>
    <w:docVar w:name="att_org_reg_num" w:val="172"/>
    <w:docVar w:name="boss_fio" w:val="Юрченко Александр Николаевич"/>
    <w:docVar w:name="ceh_info" w:val="Областное государственное бюджетное учреждение здравоохранения «Центр общественного здоровья и медицинской профилактики города Старого Оскола»"/>
    <w:docVar w:name="D_dog" w:val="   "/>
    <w:docVar w:name="D_prikaz" w:val="   "/>
    <w:docVar w:name="doc_name" w:val="Документ15"/>
    <w:docVar w:name="doc_type" w:val="5"/>
    <w:docVar w:name="fill_date" w:val="   "/>
    <w:docVar w:name="kpp_code" w:val="   "/>
    <w:docVar w:name="N_dog" w:val="   "/>
    <w:docVar w:name="N_prikaz" w:val="   "/>
    <w:docVar w:name="org_guid" w:val="8858BA68F981418EB7AE445562556F5B"/>
    <w:docVar w:name="org_id" w:val="1"/>
    <w:docVar w:name="org_name" w:val="     "/>
    <w:docVar w:name="pers_guids" w:val="56168E6552B447E087853792E0A046FE@123-432-883 35"/>
    <w:docVar w:name="pers_snils" w:val="56168E6552B447E087853792E0A046FE@123-432-883 35"/>
    <w:docVar w:name="pred_dolg" w:val="Главный врач"/>
    <w:docVar w:name="pred_fio" w:val="Мажулина И.Н."/>
    <w:docVar w:name="rbtd_name" w:val="Областное государственное бюджетное учреждение здравоохранения «Центр общественного здоровья и медицинской профилактики города Старого Оскола»"/>
    <w:docVar w:name="sout_id" w:val="   "/>
    <w:docVar w:name="step_test" w:val="6"/>
    <w:docVar w:name="sv_docs" w:val="1"/>
  </w:docVars>
  <w:rsids>
    <w:rsidRoot w:val="00002658"/>
    <w:rsid w:val="00000BEB"/>
    <w:rsid w:val="00002658"/>
    <w:rsid w:val="0002033E"/>
    <w:rsid w:val="00031916"/>
    <w:rsid w:val="000845B1"/>
    <w:rsid w:val="000C5130"/>
    <w:rsid w:val="000C6DB1"/>
    <w:rsid w:val="000D3760"/>
    <w:rsid w:val="000F0714"/>
    <w:rsid w:val="000F7168"/>
    <w:rsid w:val="00175062"/>
    <w:rsid w:val="00196135"/>
    <w:rsid w:val="001A7AC3"/>
    <w:rsid w:val="001B19D8"/>
    <w:rsid w:val="00211CD4"/>
    <w:rsid w:val="002153C9"/>
    <w:rsid w:val="00224EEF"/>
    <w:rsid w:val="00237B32"/>
    <w:rsid w:val="002458D7"/>
    <w:rsid w:val="00270894"/>
    <w:rsid w:val="002743B5"/>
    <w:rsid w:val="002761BA"/>
    <w:rsid w:val="003427B2"/>
    <w:rsid w:val="003856ED"/>
    <w:rsid w:val="003A1C01"/>
    <w:rsid w:val="003A2259"/>
    <w:rsid w:val="003B2AAA"/>
    <w:rsid w:val="003C038B"/>
    <w:rsid w:val="003C3080"/>
    <w:rsid w:val="003C79E5"/>
    <w:rsid w:val="003F4B55"/>
    <w:rsid w:val="0041090A"/>
    <w:rsid w:val="00421AA4"/>
    <w:rsid w:val="00450E3E"/>
    <w:rsid w:val="004654AF"/>
    <w:rsid w:val="004850C5"/>
    <w:rsid w:val="00485687"/>
    <w:rsid w:val="00495D50"/>
    <w:rsid w:val="004B7161"/>
    <w:rsid w:val="004C6BD0"/>
    <w:rsid w:val="004D3F62"/>
    <w:rsid w:val="004D3FF5"/>
    <w:rsid w:val="004E5CB1"/>
    <w:rsid w:val="00547088"/>
    <w:rsid w:val="005567D6"/>
    <w:rsid w:val="005645F0"/>
    <w:rsid w:val="00572AE0"/>
    <w:rsid w:val="00584289"/>
    <w:rsid w:val="005F64E6"/>
    <w:rsid w:val="00613FF3"/>
    <w:rsid w:val="0065289A"/>
    <w:rsid w:val="0067226F"/>
    <w:rsid w:val="006E4DFC"/>
    <w:rsid w:val="006E5FE9"/>
    <w:rsid w:val="00725C51"/>
    <w:rsid w:val="007747AE"/>
    <w:rsid w:val="00820552"/>
    <w:rsid w:val="008609B8"/>
    <w:rsid w:val="00881C1A"/>
    <w:rsid w:val="00882BFA"/>
    <w:rsid w:val="00906C5F"/>
    <w:rsid w:val="00936F48"/>
    <w:rsid w:val="009647F7"/>
    <w:rsid w:val="009A1326"/>
    <w:rsid w:val="009B4C33"/>
    <w:rsid w:val="009D6532"/>
    <w:rsid w:val="00A026A4"/>
    <w:rsid w:val="00A26D94"/>
    <w:rsid w:val="00A370DE"/>
    <w:rsid w:val="00AB44AA"/>
    <w:rsid w:val="00AD4260"/>
    <w:rsid w:val="00AE35F5"/>
    <w:rsid w:val="00AF1EDF"/>
    <w:rsid w:val="00B034D2"/>
    <w:rsid w:val="00B12F45"/>
    <w:rsid w:val="00B2089E"/>
    <w:rsid w:val="00B33308"/>
    <w:rsid w:val="00B3448B"/>
    <w:rsid w:val="00B377DD"/>
    <w:rsid w:val="00B43F87"/>
    <w:rsid w:val="00B52790"/>
    <w:rsid w:val="00B874F5"/>
    <w:rsid w:val="00BA560A"/>
    <w:rsid w:val="00C0355B"/>
    <w:rsid w:val="00C93056"/>
    <w:rsid w:val="00C94471"/>
    <w:rsid w:val="00CA2E96"/>
    <w:rsid w:val="00CD2568"/>
    <w:rsid w:val="00D11966"/>
    <w:rsid w:val="00D47B08"/>
    <w:rsid w:val="00D63E09"/>
    <w:rsid w:val="00DA2074"/>
    <w:rsid w:val="00DC0F74"/>
    <w:rsid w:val="00DC1A91"/>
    <w:rsid w:val="00DD6622"/>
    <w:rsid w:val="00E25119"/>
    <w:rsid w:val="00E30B79"/>
    <w:rsid w:val="00E458F1"/>
    <w:rsid w:val="00E755C0"/>
    <w:rsid w:val="00EA3306"/>
    <w:rsid w:val="00EB2B38"/>
    <w:rsid w:val="00EB7BDE"/>
    <w:rsid w:val="00EC5373"/>
    <w:rsid w:val="00F06873"/>
    <w:rsid w:val="00F262EE"/>
    <w:rsid w:val="00F835B0"/>
    <w:rsid w:val="00FD4EE4"/>
    <w:rsid w:val="00FE31FC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4FF6D-3E32-4F20-8468-608ED326E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FE9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rsid w:val="00882BFA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882BF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1587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Пользователь</dc:creator>
  <cp:keywords/>
  <dc:description/>
  <cp:lastModifiedBy>Инна</cp:lastModifiedBy>
  <cp:revision>18</cp:revision>
  <dcterms:created xsi:type="dcterms:W3CDTF">2022-03-01T12:23:00Z</dcterms:created>
  <dcterms:modified xsi:type="dcterms:W3CDTF">2024-03-04T14:05:00Z</dcterms:modified>
</cp:coreProperties>
</file>